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9B64C7" w:rsidP="00D665F5">
      <w:pPr>
        <w:spacing w:after="240"/>
        <w:jc w:val="right"/>
        <w:rPr>
          <w:sz w:val="22"/>
          <w:szCs w:val="22"/>
        </w:rPr>
      </w:pPr>
      <w:r w:rsidRPr="009B64C7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="00821991">
        <w:rPr>
          <w:sz w:val="22"/>
          <w:szCs w:val="22"/>
        </w:rPr>
        <w:t>2022-05-10</w:t>
      </w:r>
      <w:bookmarkStart w:id="0" w:name="_GoBack"/>
      <w:bookmarkEnd w:id="0"/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 xml:space="preserve">Przedsiębiorstwo Komunikacji Samochodowej 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w Rzeszowie Spółka Akcyjna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z/s 36-001 Trzebownisko 976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A7959" w:rsidRPr="004A7959">
        <w:rPr>
          <w:b/>
          <w:sz w:val="24"/>
          <w:szCs w:val="24"/>
          <w:lang w:eastAsia="ar-SA"/>
        </w:rPr>
        <w:t>Autobus 1/202</w:t>
      </w:r>
      <w:r w:rsidR="004354AD">
        <w:rPr>
          <w:b/>
          <w:sz w:val="24"/>
          <w:szCs w:val="24"/>
          <w:lang w:eastAsia="ar-SA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665F5" w:rsidRPr="004A7959" w:rsidRDefault="00C659E2" w:rsidP="000047D5">
      <w:pPr>
        <w:spacing w:before="120" w:after="120"/>
        <w:jc w:val="both"/>
        <w:rPr>
          <w:b/>
          <w:bCs/>
          <w:sz w:val="24"/>
          <w:szCs w:val="24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047D5">
        <w:rPr>
          <w:sz w:val="22"/>
          <w:szCs w:val="22"/>
        </w:rPr>
        <w:t xml:space="preserve">przetarg nieograniczony </w:t>
      </w:r>
      <w:r w:rsidRPr="00577BC6">
        <w:rPr>
          <w:sz w:val="22"/>
          <w:szCs w:val="22"/>
        </w:rPr>
        <w:t>na:</w:t>
      </w:r>
      <w:r w:rsidR="000047D5">
        <w:rPr>
          <w:b/>
          <w:bCs/>
          <w:sz w:val="22"/>
          <w:szCs w:val="22"/>
        </w:rPr>
        <w:t xml:space="preserve"> </w:t>
      </w:r>
      <w:r w:rsidR="004A7959" w:rsidRPr="004354AD">
        <w:rPr>
          <w:b/>
          <w:bCs/>
          <w:sz w:val="22"/>
          <w:szCs w:val="22"/>
        </w:rPr>
        <w:t>„</w:t>
      </w:r>
      <w:r w:rsidR="004354AD" w:rsidRPr="004354AD">
        <w:rPr>
          <w:b/>
          <w:sz w:val="24"/>
          <w:szCs w:val="24"/>
        </w:rPr>
        <w:t>Z</w:t>
      </w:r>
      <w:r w:rsidR="004354AD" w:rsidRPr="004354AD">
        <w:rPr>
          <w:b/>
          <w:sz w:val="24"/>
          <w:szCs w:val="24"/>
        </w:rPr>
        <w:t>akup wraz z dostawą 3 szt. nowych autobusów zasilanych paliwem alternatywnym (gazem CNG)</w:t>
      </w:r>
      <w:r w:rsidR="000047D5" w:rsidRPr="004354AD">
        <w:rPr>
          <w:b/>
          <w:bCs/>
          <w:sz w:val="24"/>
          <w:szCs w:val="24"/>
        </w:rPr>
        <w:t>”</w:t>
      </w:r>
      <w:r w:rsidR="000047D5" w:rsidRPr="007908F4">
        <w:rPr>
          <w:b/>
          <w:sz w:val="24"/>
          <w:szCs w:val="24"/>
        </w:rPr>
        <w:t xml:space="preserve">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9B64C7" w:rsidRPr="009B64C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4354AD">
        <w:rPr>
          <w:sz w:val="22"/>
          <w:szCs w:val="22"/>
        </w:rPr>
        <w:t xml:space="preserve"> z </w:t>
      </w:r>
      <w:r w:rsidR="00035488" w:rsidRPr="00577BC6">
        <w:rPr>
          <w:sz w:val="22"/>
          <w:szCs w:val="22"/>
        </w:rPr>
        <w:t>otwarcia ofert</w:t>
      </w:r>
      <w:r w:rsidR="00577BC6">
        <w:rPr>
          <w:sz w:val="22"/>
          <w:szCs w:val="22"/>
        </w:rPr>
        <w:t>.</w:t>
      </w:r>
    </w:p>
    <w:p w:rsidR="004A7959" w:rsidRPr="004A7959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047D5">
        <w:rPr>
          <w:sz w:val="22"/>
          <w:szCs w:val="22"/>
        </w:rPr>
        <w:t>1</w:t>
      </w:r>
      <w:r w:rsidR="004354AD">
        <w:rPr>
          <w:sz w:val="22"/>
          <w:szCs w:val="22"/>
        </w:rPr>
        <w:t>0/05/2022</w:t>
      </w:r>
      <w:r w:rsidR="00FF4AB1" w:rsidRPr="00577BC6">
        <w:rPr>
          <w:sz w:val="22"/>
          <w:szCs w:val="22"/>
        </w:rPr>
        <w:t xml:space="preserve"> o godz. </w:t>
      </w:r>
      <w:r w:rsidR="000047D5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Nazwa</w:t>
            </w:r>
            <w:r w:rsidR="003F57CD" w:rsidRPr="00663AAD">
              <w:rPr>
                <w:sz w:val="24"/>
                <w:szCs w:val="24"/>
              </w:rPr>
              <w:t xml:space="preserve"> </w:t>
            </w:r>
            <w:r w:rsidRPr="00663AAD">
              <w:rPr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Cena oferty</w:t>
            </w:r>
            <w:r w:rsidR="000047D5" w:rsidRPr="00663AAD">
              <w:rPr>
                <w:sz w:val="24"/>
                <w:szCs w:val="24"/>
              </w:rPr>
              <w:t xml:space="preserve"> brutto</w:t>
            </w:r>
          </w:p>
        </w:tc>
      </w:tr>
      <w:tr w:rsidR="009B64C7" w:rsidRPr="00493F8C" w:rsidTr="007A5EA1">
        <w:tc>
          <w:tcPr>
            <w:tcW w:w="993" w:type="dxa"/>
            <w:shd w:val="clear" w:color="auto" w:fill="auto"/>
            <w:vAlign w:val="center"/>
          </w:tcPr>
          <w:p w:rsidR="009B64C7" w:rsidRPr="00663AAD" w:rsidRDefault="009B64C7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ABP BUS &amp; COACH SPÓŁKA Z OGRANICZON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ODPOWIEDZIALNO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SPÓŁKA</w:t>
            </w:r>
          </w:p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KOMANDYTOWA</w:t>
            </w:r>
          </w:p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76-200 SŁUPSK </w:t>
            </w:r>
          </w:p>
          <w:p w:rsidR="009B64C7" w:rsidRPr="00663AAD" w:rsidRDefault="004A7959" w:rsidP="004A7959">
            <w:pPr>
              <w:jc w:val="both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ulica KOWALSKA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4C7" w:rsidRPr="004A7959" w:rsidRDefault="00563288" w:rsidP="00663AAD">
            <w:pPr>
              <w:jc w:val="both"/>
              <w:rPr>
                <w:sz w:val="24"/>
                <w:szCs w:val="24"/>
              </w:rPr>
            </w:pPr>
            <w:r w:rsidRPr="00563288">
              <w:rPr>
                <w:rFonts w:ascii="Times-Bold" w:hAnsi="Times-Bold" w:cs="Times-Bold"/>
                <w:bCs/>
                <w:sz w:val="24"/>
                <w:szCs w:val="24"/>
              </w:rPr>
              <w:t>4.989.475,00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6E" w:rsidRDefault="00622C6E">
      <w:r>
        <w:separator/>
      </w:r>
    </w:p>
  </w:endnote>
  <w:endnote w:type="continuationSeparator" w:id="0">
    <w:p w:rsidR="00622C6E" w:rsidRDefault="006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63A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4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19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19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C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6E" w:rsidRDefault="00622C6E">
      <w:r>
        <w:separator/>
      </w:r>
    </w:p>
  </w:footnote>
  <w:footnote w:type="continuationSeparator" w:id="0">
    <w:p w:rsidR="00622C6E" w:rsidRDefault="0062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6"/>
    <w:rsid w:val="000047D5"/>
    <w:rsid w:val="00007727"/>
    <w:rsid w:val="00017720"/>
    <w:rsid w:val="00035488"/>
    <w:rsid w:val="000D7F25"/>
    <w:rsid w:val="000E00E5"/>
    <w:rsid w:val="001146A4"/>
    <w:rsid w:val="00173B20"/>
    <w:rsid w:val="001C69FF"/>
    <w:rsid w:val="00224CB3"/>
    <w:rsid w:val="0023318D"/>
    <w:rsid w:val="003B6B36"/>
    <w:rsid w:val="003D72FD"/>
    <w:rsid w:val="003F57CD"/>
    <w:rsid w:val="00423179"/>
    <w:rsid w:val="004354AD"/>
    <w:rsid w:val="00442686"/>
    <w:rsid w:val="00490DC0"/>
    <w:rsid w:val="00493F8C"/>
    <w:rsid w:val="004A7959"/>
    <w:rsid w:val="004C7E9B"/>
    <w:rsid w:val="00563288"/>
    <w:rsid w:val="00577BC6"/>
    <w:rsid w:val="00601802"/>
    <w:rsid w:val="00622C6E"/>
    <w:rsid w:val="00663AAD"/>
    <w:rsid w:val="0069085C"/>
    <w:rsid w:val="007A0841"/>
    <w:rsid w:val="00821991"/>
    <w:rsid w:val="00843263"/>
    <w:rsid w:val="00861E75"/>
    <w:rsid w:val="009B64C7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73D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76231"/>
  <w15:chartTrackingRefBased/>
  <w15:docId w15:val="{B865838C-99E2-4C0E-AE04-5A1B630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Dominik Orzech</cp:lastModifiedBy>
  <cp:revision>2</cp:revision>
  <cp:lastPrinted>2021-07-13T12:38:00Z</cp:lastPrinted>
  <dcterms:created xsi:type="dcterms:W3CDTF">2022-05-10T13:26:00Z</dcterms:created>
  <dcterms:modified xsi:type="dcterms:W3CDTF">2022-05-10T13:26:00Z</dcterms:modified>
</cp:coreProperties>
</file>