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954A" w14:textId="77777777" w:rsidR="0075649C" w:rsidRPr="00F35174" w:rsidRDefault="0075649C" w:rsidP="009D348C">
      <w:pPr>
        <w:jc w:val="right"/>
        <w:rPr>
          <w:b/>
        </w:rPr>
      </w:pPr>
    </w:p>
    <w:p w14:paraId="69900D86" w14:textId="77777777" w:rsidR="00DA5495" w:rsidRPr="00DA5495" w:rsidRDefault="00DA5495" w:rsidP="00DA5495">
      <w:pPr>
        <w:jc w:val="right"/>
      </w:pPr>
      <w:r w:rsidRPr="00DA5495">
        <w:t>Załącznik nr 1</w:t>
      </w:r>
    </w:p>
    <w:p w14:paraId="5663BF1F" w14:textId="77777777" w:rsidR="00DA5495" w:rsidRDefault="00DA5495" w:rsidP="001B541E">
      <w:pPr>
        <w:jc w:val="center"/>
        <w:rPr>
          <w:b/>
          <w:sz w:val="28"/>
          <w:szCs w:val="28"/>
        </w:rPr>
      </w:pPr>
    </w:p>
    <w:p w14:paraId="4BA7E240" w14:textId="77777777" w:rsidR="001B541E" w:rsidRPr="00F35174" w:rsidRDefault="001B541E" w:rsidP="001B541E">
      <w:pPr>
        <w:jc w:val="center"/>
        <w:rPr>
          <w:b/>
          <w:sz w:val="28"/>
          <w:szCs w:val="28"/>
        </w:rPr>
      </w:pPr>
      <w:r w:rsidRPr="00F35174">
        <w:rPr>
          <w:b/>
          <w:sz w:val="28"/>
          <w:szCs w:val="28"/>
        </w:rPr>
        <w:t>FORMULARZ OFERTY</w:t>
      </w:r>
    </w:p>
    <w:p w14:paraId="029F90DD" w14:textId="77777777" w:rsidR="001B541E" w:rsidRPr="00F35174" w:rsidRDefault="001B541E" w:rsidP="001B541E">
      <w:pPr>
        <w:rPr>
          <w:sz w:val="22"/>
          <w:szCs w:val="22"/>
        </w:rPr>
      </w:pPr>
    </w:p>
    <w:p w14:paraId="3E851912" w14:textId="77777777" w:rsidR="001B541E" w:rsidRPr="00F35174" w:rsidRDefault="001B541E" w:rsidP="001B541E">
      <w:pPr>
        <w:rPr>
          <w:b/>
        </w:rPr>
      </w:pPr>
      <w:r w:rsidRPr="00F35174">
        <w:rPr>
          <w:b/>
        </w:rPr>
        <w:t>I. Nazwa i adres ZAMAWIAJĄCEGO:</w:t>
      </w:r>
    </w:p>
    <w:p w14:paraId="5B09B987" w14:textId="40628E12" w:rsidR="0075649C" w:rsidRDefault="008123ED" w:rsidP="008123ED">
      <w:pPr>
        <w:rPr>
          <w:szCs w:val="20"/>
          <w:lang w:val="x-none" w:eastAsia="x-none"/>
        </w:rPr>
      </w:pPr>
      <w:r w:rsidRPr="008123ED">
        <w:rPr>
          <w:szCs w:val="20"/>
          <w:lang w:val="x-none" w:eastAsia="x-none"/>
        </w:rPr>
        <w:t>Przedsiębiorstwo Komunikacji Samochodowej w Rzeszowie  S.A. z siedzibą  w Trzebownisku 976,   36-001 Trzebownisko</w:t>
      </w:r>
    </w:p>
    <w:p w14:paraId="116CDBF2" w14:textId="77777777" w:rsidR="008123ED" w:rsidRPr="00F35174" w:rsidRDefault="008123ED" w:rsidP="00E35380">
      <w:pPr>
        <w:ind w:left="181"/>
      </w:pPr>
    </w:p>
    <w:p w14:paraId="1F1F47A3" w14:textId="77777777" w:rsidR="001B541E" w:rsidRPr="00F35174" w:rsidRDefault="001B541E" w:rsidP="00BB39F5">
      <w:pPr>
        <w:rPr>
          <w:b/>
        </w:rPr>
      </w:pPr>
      <w:r w:rsidRPr="00F35174">
        <w:rPr>
          <w:b/>
        </w:rPr>
        <w:t>II. Nazwa przedmiotu zamówienia:</w:t>
      </w:r>
    </w:p>
    <w:p w14:paraId="0E0BF8A8" w14:textId="77777777" w:rsidR="00DA5495" w:rsidRDefault="00DA5495" w:rsidP="001B541E">
      <w:pPr>
        <w:rPr>
          <w:sz w:val="22"/>
          <w:szCs w:val="22"/>
        </w:rPr>
      </w:pPr>
      <w:r w:rsidRPr="007A77A4">
        <w:rPr>
          <w:b/>
          <w:i/>
          <w:sz w:val="22"/>
          <w:szCs w:val="22"/>
        </w:rPr>
        <w:t>„Modernizacja instalacji paliwowej stacji paliw Przedsiębiorstwa Komunikacji Samochodowej w Rzeszowie  S.A.</w:t>
      </w:r>
      <w:r w:rsidRPr="007A77A4">
        <w:rPr>
          <w:i/>
          <w:sz w:val="22"/>
          <w:szCs w:val="22"/>
        </w:rPr>
        <w:t>”</w:t>
      </w:r>
      <w:r w:rsidRPr="007A77A4">
        <w:rPr>
          <w:sz w:val="22"/>
          <w:szCs w:val="22"/>
        </w:rPr>
        <w:t xml:space="preserve">  </w:t>
      </w:r>
    </w:p>
    <w:p w14:paraId="7C4F0099" w14:textId="77777777" w:rsidR="001B541E" w:rsidRPr="00F35174" w:rsidRDefault="001B541E" w:rsidP="001B541E">
      <w:pPr>
        <w:rPr>
          <w:b/>
        </w:rPr>
      </w:pPr>
      <w:r w:rsidRPr="00F35174">
        <w:rPr>
          <w:b/>
        </w:rPr>
        <w:t>III. Tryb postępowania: Zapytanie ofertowe.</w:t>
      </w:r>
    </w:p>
    <w:p w14:paraId="7DD6D6EE" w14:textId="77777777" w:rsidR="001B541E" w:rsidRPr="00F35174" w:rsidRDefault="001B541E" w:rsidP="001B541E"/>
    <w:p w14:paraId="36005149" w14:textId="77777777" w:rsidR="001B541E" w:rsidRPr="00F35174" w:rsidRDefault="001B541E" w:rsidP="001B541E">
      <w:pPr>
        <w:rPr>
          <w:b/>
        </w:rPr>
      </w:pPr>
      <w:r w:rsidRPr="00F35174">
        <w:rPr>
          <w:b/>
        </w:rPr>
        <w:t>IV. Nazwa i adres WYKONAWCY</w:t>
      </w:r>
    </w:p>
    <w:p w14:paraId="453B3BDB" w14:textId="77777777" w:rsidR="001B541E" w:rsidRPr="00F35174" w:rsidRDefault="001B541E" w:rsidP="001B541E"/>
    <w:p w14:paraId="0C740E56" w14:textId="77777777" w:rsidR="001B541E" w:rsidRPr="00F35174" w:rsidRDefault="001B541E" w:rsidP="001B541E">
      <w:pPr>
        <w:spacing w:line="360" w:lineRule="auto"/>
      </w:pPr>
      <w:r w:rsidRPr="00F35174">
        <w:t>...........................................................</w:t>
      </w:r>
    </w:p>
    <w:p w14:paraId="5B56C18C" w14:textId="77777777" w:rsidR="001B541E" w:rsidRPr="00F35174" w:rsidRDefault="001B541E" w:rsidP="001B541E">
      <w:pPr>
        <w:spacing w:line="360" w:lineRule="auto"/>
      </w:pPr>
      <w:r w:rsidRPr="00F35174">
        <w:t>............................................................</w:t>
      </w:r>
    </w:p>
    <w:p w14:paraId="2A4BFC91" w14:textId="77777777" w:rsidR="001B541E" w:rsidRPr="00F35174" w:rsidRDefault="001B541E" w:rsidP="001B541E">
      <w:pPr>
        <w:spacing w:line="360" w:lineRule="auto"/>
      </w:pPr>
      <w:r w:rsidRPr="00F35174">
        <w:t>..........................................................................</w:t>
      </w:r>
    </w:p>
    <w:p w14:paraId="4024FEF2" w14:textId="77777777" w:rsidR="009D348C" w:rsidRPr="00F35174" w:rsidRDefault="009D348C" w:rsidP="009D348C">
      <w:pPr>
        <w:rPr>
          <w:b/>
          <w:u w:val="single"/>
        </w:rPr>
      </w:pPr>
      <w:r w:rsidRPr="00F35174">
        <w:rPr>
          <w:b/>
          <w:u w:val="single"/>
        </w:rPr>
        <w:t xml:space="preserve">Proszę uzupełnić: </w:t>
      </w:r>
    </w:p>
    <w:p w14:paraId="66557390" w14:textId="77777777" w:rsidR="009D348C" w:rsidRDefault="009D348C" w:rsidP="009D348C">
      <w:pPr>
        <w:rPr>
          <w:b/>
          <w:u w:val="single"/>
        </w:rPr>
      </w:pPr>
      <w:r w:rsidRPr="00F35174">
        <w:rPr>
          <w:b/>
          <w:u w:val="single"/>
        </w:rPr>
        <w:t>Osoba do kontaktu:</w:t>
      </w:r>
      <w:r w:rsidR="00C72211">
        <w:rPr>
          <w:b/>
          <w:u w:val="single"/>
        </w:rPr>
        <w:t>…………………………….</w:t>
      </w:r>
    </w:p>
    <w:p w14:paraId="773F397F" w14:textId="77777777" w:rsidR="00C72211" w:rsidRPr="00F35174" w:rsidRDefault="00C72211" w:rsidP="009D348C">
      <w:pPr>
        <w:rPr>
          <w:b/>
          <w:u w:val="single"/>
        </w:rPr>
      </w:pPr>
    </w:p>
    <w:p w14:paraId="4F8DA357" w14:textId="77777777" w:rsidR="009D348C" w:rsidRDefault="009D348C" w:rsidP="009D348C">
      <w:pPr>
        <w:rPr>
          <w:b/>
          <w:u w:val="single"/>
        </w:rPr>
      </w:pPr>
      <w:r w:rsidRPr="00F35174">
        <w:rPr>
          <w:b/>
          <w:u w:val="single"/>
        </w:rPr>
        <w:t>Telefon</w:t>
      </w:r>
      <w:r w:rsidR="00C72211">
        <w:rPr>
          <w:b/>
          <w:u w:val="single"/>
        </w:rPr>
        <w:t xml:space="preserve"> ………………………..</w:t>
      </w:r>
    </w:p>
    <w:p w14:paraId="07C01128" w14:textId="77777777" w:rsidR="00C72211" w:rsidRPr="00F35174" w:rsidRDefault="00C72211" w:rsidP="009D348C">
      <w:pPr>
        <w:rPr>
          <w:b/>
          <w:u w:val="single"/>
        </w:rPr>
      </w:pPr>
    </w:p>
    <w:p w14:paraId="6E5EE91F" w14:textId="77777777" w:rsidR="001B541E" w:rsidRDefault="009D348C" w:rsidP="001B541E">
      <w:pPr>
        <w:rPr>
          <w:b/>
          <w:u w:val="single"/>
        </w:rPr>
      </w:pPr>
      <w:r w:rsidRPr="00F35174">
        <w:rPr>
          <w:b/>
          <w:u w:val="single"/>
        </w:rPr>
        <w:t>e-mail</w:t>
      </w:r>
      <w:r w:rsidR="00C72211">
        <w:rPr>
          <w:b/>
          <w:u w:val="single"/>
        </w:rPr>
        <w:t>………………………………………..</w:t>
      </w:r>
    </w:p>
    <w:p w14:paraId="4A222FF0" w14:textId="77777777" w:rsidR="00DA5495" w:rsidRPr="00F35174" w:rsidRDefault="00DA5495" w:rsidP="001B541E">
      <w:pPr>
        <w:rPr>
          <w:b/>
          <w:u w:val="single"/>
        </w:rPr>
      </w:pPr>
    </w:p>
    <w:p w14:paraId="1C95F6C3" w14:textId="77777777" w:rsidR="00B10D7D" w:rsidRPr="00F35174" w:rsidRDefault="001B541E" w:rsidP="009D348C">
      <w:pPr>
        <w:numPr>
          <w:ilvl w:val="0"/>
          <w:numId w:val="21"/>
        </w:numPr>
        <w:spacing w:line="360" w:lineRule="auto"/>
      </w:pPr>
      <w:r w:rsidRPr="00F35174">
        <w:t>Oferuję wykonanie przedmiotu zamówienia za: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72348" w:rsidRPr="00F35174" w14:paraId="65DA2A09" w14:textId="77777777" w:rsidTr="00C72348">
        <w:tc>
          <w:tcPr>
            <w:tcW w:w="9851" w:type="dxa"/>
            <w:shd w:val="clear" w:color="auto" w:fill="F3F3F3"/>
            <w:vAlign w:val="center"/>
          </w:tcPr>
          <w:p w14:paraId="402851E2" w14:textId="77777777" w:rsidR="00C72348" w:rsidRPr="00F35174" w:rsidRDefault="00DA5495" w:rsidP="006D01AC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77A4">
              <w:rPr>
                <w:b/>
                <w:i/>
                <w:szCs w:val="22"/>
              </w:rPr>
              <w:t>Modernizacja instalacji paliwowej stacji paliw Przedsiębiorstwa Komunikacji Samochodowej w Rzeszowie  S.A.</w:t>
            </w:r>
          </w:p>
        </w:tc>
      </w:tr>
      <w:tr w:rsidR="00C72348" w:rsidRPr="00F35174" w14:paraId="59E47C84" w14:textId="77777777" w:rsidTr="00DA5495">
        <w:trPr>
          <w:trHeight w:val="3693"/>
        </w:trPr>
        <w:tc>
          <w:tcPr>
            <w:tcW w:w="9851" w:type="dxa"/>
          </w:tcPr>
          <w:p w14:paraId="7D8B7A6D" w14:textId="77777777" w:rsidR="00C72211" w:rsidRDefault="00C72211" w:rsidP="00DA5495">
            <w:pPr>
              <w:spacing w:line="480" w:lineRule="auto"/>
            </w:pPr>
          </w:p>
          <w:p w14:paraId="6AE49BA9" w14:textId="77777777" w:rsidR="00C72348" w:rsidRPr="00F35174" w:rsidRDefault="00C72348" w:rsidP="00DA5495">
            <w:pPr>
              <w:spacing w:line="480" w:lineRule="auto"/>
            </w:pPr>
            <w:r w:rsidRPr="00F35174">
              <w:t>cenę netto:....................................zł.</w:t>
            </w:r>
          </w:p>
          <w:p w14:paraId="5F348A2B" w14:textId="77777777" w:rsidR="00C72348" w:rsidRPr="00F35174" w:rsidRDefault="00C72348" w:rsidP="00DA5495">
            <w:pPr>
              <w:spacing w:line="480" w:lineRule="auto"/>
            </w:pPr>
            <w:r w:rsidRPr="00F35174">
              <w:t>słownie netto: .....................................................................................................zł.</w:t>
            </w:r>
          </w:p>
          <w:p w14:paraId="7DA5837C" w14:textId="77777777" w:rsidR="00C72348" w:rsidRPr="00F35174" w:rsidRDefault="00C72348" w:rsidP="00DA5495">
            <w:pPr>
              <w:spacing w:line="480" w:lineRule="auto"/>
            </w:pPr>
            <w:r w:rsidRPr="00F35174">
              <w:t>cenę brutto:..................................zł.</w:t>
            </w:r>
          </w:p>
          <w:p w14:paraId="51B23384" w14:textId="77777777" w:rsidR="00C72348" w:rsidRPr="00F35174" w:rsidRDefault="00C72348" w:rsidP="00DA5495">
            <w:pPr>
              <w:spacing w:line="480" w:lineRule="auto"/>
            </w:pPr>
            <w:r w:rsidRPr="00F35174">
              <w:t>słownie brutto: ...................................................................................................................................zł.</w:t>
            </w:r>
          </w:p>
          <w:p w14:paraId="3C6F3861" w14:textId="77777777" w:rsidR="00C72348" w:rsidRPr="00F35174" w:rsidRDefault="00C72348" w:rsidP="00DA5495">
            <w:pPr>
              <w:spacing w:line="480" w:lineRule="auto"/>
            </w:pPr>
            <w:r w:rsidRPr="00F35174">
              <w:t>podatek VAT:...............................zł.</w:t>
            </w:r>
          </w:p>
          <w:p w14:paraId="11D2AA85" w14:textId="77777777" w:rsidR="00C72348" w:rsidRPr="00F35174" w:rsidRDefault="00C72348" w:rsidP="00DA5495">
            <w:pPr>
              <w:pStyle w:val="ProPublico"/>
              <w:numPr>
                <w:ilvl w:val="1"/>
                <w:numId w:val="0"/>
              </w:numPr>
              <w:tabs>
                <w:tab w:val="num" w:pos="0"/>
              </w:tabs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174">
              <w:rPr>
                <w:rFonts w:ascii="Times New Roman" w:hAnsi="Times New Roman"/>
              </w:rPr>
              <w:t>słownie podatek VAT:........................................................................................................................zł.</w:t>
            </w:r>
          </w:p>
        </w:tc>
      </w:tr>
    </w:tbl>
    <w:p w14:paraId="2D89C9BE" w14:textId="77777777" w:rsidR="001B541E" w:rsidRPr="00F35174" w:rsidRDefault="001B541E" w:rsidP="00E35380">
      <w:r w:rsidRPr="00F35174">
        <w:t>2. Deklaruję ponadto:</w:t>
      </w:r>
    </w:p>
    <w:p w14:paraId="1A0D462F" w14:textId="77777777" w:rsidR="001B541E" w:rsidRPr="00F35174" w:rsidRDefault="001B541E" w:rsidP="001B541E">
      <w:pPr>
        <w:numPr>
          <w:ilvl w:val="0"/>
          <w:numId w:val="20"/>
        </w:numPr>
        <w:spacing w:before="120" w:line="360" w:lineRule="auto"/>
        <w:ind w:left="658" w:hanging="357"/>
      </w:pPr>
      <w:r w:rsidRPr="00F35174">
        <w:t xml:space="preserve">termin wykonania zamówienia: </w:t>
      </w:r>
      <w:r w:rsidR="00C72211">
        <w:t xml:space="preserve">Do </w:t>
      </w:r>
      <w:r w:rsidR="002C145A">
        <w:t>5</w:t>
      </w:r>
      <w:r w:rsidR="00540502" w:rsidRPr="00F35174">
        <w:t xml:space="preserve"> </w:t>
      </w:r>
      <w:r w:rsidR="002C145A">
        <w:t>miesięcy</w:t>
      </w:r>
      <w:r w:rsidR="00540502" w:rsidRPr="00F35174">
        <w:t xml:space="preserve"> od daty udzielenia zamówienia</w:t>
      </w:r>
      <w:r w:rsidRPr="00F35174">
        <w:t>,</w:t>
      </w:r>
    </w:p>
    <w:p w14:paraId="0A4A297B" w14:textId="13CBF100" w:rsidR="001B541E" w:rsidRPr="00F35174" w:rsidRDefault="002C145A" w:rsidP="001B541E">
      <w:pPr>
        <w:numPr>
          <w:ilvl w:val="0"/>
          <w:numId w:val="20"/>
        </w:numPr>
        <w:spacing w:line="360" w:lineRule="auto"/>
        <w:ind w:left="658" w:hanging="357"/>
      </w:pPr>
      <w:r>
        <w:t>warunki płatności: 30</w:t>
      </w:r>
      <w:r w:rsidR="009D348C" w:rsidRPr="00F35174">
        <w:t xml:space="preserve"> dni</w:t>
      </w:r>
      <w:r w:rsidR="00C72211">
        <w:t xml:space="preserve">, przelew po wykonaniu całości </w:t>
      </w:r>
      <w:r w:rsidR="000629B6">
        <w:t>zamówienia</w:t>
      </w:r>
      <w:r w:rsidR="00C72211">
        <w:t>.</w:t>
      </w:r>
    </w:p>
    <w:p w14:paraId="5A261432" w14:textId="77777777" w:rsidR="001B541E" w:rsidRPr="00F35174" w:rsidRDefault="001B541E" w:rsidP="001B541E">
      <w:pPr>
        <w:numPr>
          <w:ilvl w:val="0"/>
          <w:numId w:val="20"/>
        </w:numPr>
        <w:spacing w:line="360" w:lineRule="auto"/>
        <w:ind w:left="658" w:hanging="357"/>
      </w:pPr>
      <w:r w:rsidRPr="00F35174">
        <w:t>okres gwarancji</w:t>
      </w:r>
      <w:r w:rsidR="002C145A">
        <w:t xml:space="preserve"> minimum 3</w:t>
      </w:r>
      <w:r w:rsidR="009D348C" w:rsidRPr="00F35174">
        <w:t xml:space="preserve"> </w:t>
      </w:r>
      <w:r w:rsidR="002C145A">
        <w:t xml:space="preserve">lata </w:t>
      </w:r>
      <w:r w:rsidR="009D348C" w:rsidRPr="00F35174">
        <w:t xml:space="preserve"> </w:t>
      </w:r>
    </w:p>
    <w:p w14:paraId="01E1AB11" w14:textId="77777777" w:rsidR="001B541E" w:rsidRPr="00F35174" w:rsidRDefault="001B541E" w:rsidP="001B541E">
      <w:pPr>
        <w:spacing w:before="120"/>
        <w:jc w:val="both"/>
      </w:pPr>
      <w:r w:rsidRPr="00F35174">
        <w:lastRenderedPageBreak/>
        <w:t>3. Oświadczam, że:</w:t>
      </w:r>
    </w:p>
    <w:p w14:paraId="496C6A0A" w14:textId="77777777" w:rsidR="001B541E" w:rsidRPr="00F35174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F35174">
        <w:t xml:space="preserve">zapoznałem się z opisem przedmiotu zamówienia i nie wnoszę do niego zastrzeżeń.  </w:t>
      </w:r>
    </w:p>
    <w:p w14:paraId="5F2CEAAF" w14:textId="77777777" w:rsidR="001B541E" w:rsidRPr="00F35174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F35174">
        <w:t>zapoznaliśmy się z projektem umowy i nie wnosimy do niego uwag</w:t>
      </w:r>
    </w:p>
    <w:p w14:paraId="59341F61" w14:textId="77777777" w:rsidR="001B541E" w:rsidRPr="00F35174" w:rsidRDefault="001B541E" w:rsidP="001B541E">
      <w:pPr>
        <w:numPr>
          <w:ilvl w:val="0"/>
          <w:numId w:val="18"/>
        </w:numPr>
        <w:spacing w:before="120" w:line="360" w:lineRule="auto"/>
        <w:ind w:left="357" w:hanging="357"/>
        <w:jc w:val="both"/>
      </w:pPr>
      <w:r w:rsidRPr="00F35174">
        <w:t xml:space="preserve">związani jesteśmy ofertą do </w:t>
      </w:r>
      <w:r w:rsidR="002C145A">
        <w:t>6</w:t>
      </w:r>
      <w:r w:rsidR="00540502" w:rsidRPr="00F35174">
        <w:t>0</w:t>
      </w:r>
      <w:r w:rsidR="00710227" w:rsidRPr="00F35174">
        <w:t xml:space="preserve"> dni</w:t>
      </w:r>
    </w:p>
    <w:p w14:paraId="3FA4A3FB" w14:textId="77777777" w:rsidR="001B541E" w:rsidRPr="00F35174" w:rsidRDefault="001B541E" w:rsidP="001B541E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F35174">
        <w:t xml:space="preserve">w razie wybrania naszej oferty zobowiązujemy się do podpisania umowy na warunkach zawartych w </w:t>
      </w:r>
      <w:r w:rsidR="002C145A">
        <w:t xml:space="preserve">ogłoszeniu </w:t>
      </w:r>
      <w:r w:rsidRPr="00F35174">
        <w:t>, w miejscu i terminie określonym przez Zamawiającego.</w:t>
      </w:r>
    </w:p>
    <w:p w14:paraId="2A33A28F" w14:textId="77777777" w:rsidR="00FE25FF" w:rsidRPr="00F35174" w:rsidRDefault="00FE25FF" w:rsidP="00FE25FF">
      <w:pPr>
        <w:numPr>
          <w:ilvl w:val="0"/>
          <w:numId w:val="18"/>
        </w:numPr>
        <w:spacing w:line="360" w:lineRule="auto"/>
        <w:ind w:left="357" w:hanging="357"/>
        <w:jc w:val="both"/>
      </w:pPr>
      <w:r w:rsidRPr="00F35174">
        <w:rPr>
          <w:color w:val="000000"/>
        </w:rPr>
        <w:t xml:space="preserve">Oświadczam, że wypełniłem obowiązki informacyjne przewidziane w art. 13 lub art. 14 RODO wobec osób fizycznych, </w:t>
      </w:r>
      <w:r w:rsidRPr="00F35174">
        <w:t>od których dane osobowe bezpośrednio lub pośrednio pozyskałem</w:t>
      </w:r>
      <w:r w:rsidRPr="00F35174">
        <w:rPr>
          <w:color w:val="000000"/>
        </w:rPr>
        <w:t xml:space="preserve"> w celu ubiegania się o udzielenie zamówienia publicznego w niniejszym postępowaniu</w:t>
      </w:r>
      <w:r w:rsidRPr="00F35174">
        <w:t>.*</w:t>
      </w:r>
      <w:r w:rsidRPr="00F35174">
        <w:rPr>
          <w:i/>
          <w:color w:val="000000"/>
        </w:rPr>
        <w:t xml:space="preserve"> /Jeśli nie dotyczy wykreślić/</w:t>
      </w:r>
    </w:p>
    <w:p w14:paraId="19F021A4" w14:textId="77777777" w:rsidR="00FE25FF" w:rsidRPr="00F35174" w:rsidRDefault="00FE25FF" w:rsidP="00FE25FF">
      <w:pPr>
        <w:pStyle w:val="NormalnyWeb"/>
        <w:spacing w:line="276" w:lineRule="auto"/>
        <w:jc w:val="both"/>
        <w:rPr>
          <w:i/>
          <w:color w:val="000000"/>
          <w:sz w:val="20"/>
          <w:szCs w:val="20"/>
        </w:rPr>
      </w:pPr>
      <w:r w:rsidRPr="00F35174">
        <w:rPr>
          <w:i/>
          <w:color w:val="000000"/>
          <w:sz w:val="20"/>
          <w:szCs w:val="20"/>
        </w:rPr>
        <w:t xml:space="preserve">* W przypadku gdy wykonawca </w:t>
      </w:r>
      <w:r w:rsidRPr="00F35174">
        <w:rPr>
          <w:i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F35174">
        <w:rPr>
          <w:b/>
          <w:i/>
          <w:sz w:val="20"/>
          <w:szCs w:val="20"/>
        </w:rPr>
        <w:t>(usunięcie treści oświadczenia przez jego wykreślenie).</w:t>
      </w:r>
    </w:p>
    <w:p w14:paraId="2C475451" w14:textId="77777777" w:rsidR="003B4FC8" w:rsidRPr="00F35174" w:rsidRDefault="003B4FC8" w:rsidP="003B4FC8">
      <w:pPr>
        <w:spacing w:line="360" w:lineRule="auto"/>
        <w:ind w:hanging="284"/>
        <w:jc w:val="both"/>
        <w:rPr>
          <w:rFonts w:eastAsia="Calibri"/>
        </w:rPr>
      </w:pPr>
      <w:r w:rsidRPr="00F35174">
        <w:rPr>
          <w:rFonts w:eastAsia="Calibri"/>
        </w:rPr>
        <w:t>4.</w:t>
      </w:r>
      <w:r w:rsidRPr="00F35174">
        <w:rPr>
          <w:rFonts w:eastAsia="Calibri"/>
          <w:sz w:val="22"/>
          <w:szCs w:val="22"/>
        </w:rPr>
        <w:t xml:space="preserve"> </w:t>
      </w:r>
      <w:r w:rsidRPr="00F35174">
        <w:rPr>
          <w:rFonts w:eastAsia="Calibri"/>
        </w:rPr>
        <w:t>Oświadczam, że:</w:t>
      </w:r>
    </w:p>
    <w:p w14:paraId="477A62B2" w14:textId="77777777" w:rsidR="003B4FC8" w:rsidRPr="00F35174" w:rsidRDefault="003B4FC8" w:rsidP="003B4FC8">
      <w:pPr>
        <w:spacing w:line="360" w:lineRule="auto"/>
        <w:jc w:val="both"/>
        <w:rPr>
          <w:rFonts w:eastAsia="Calibri"/>
        </w:rPr>
      </w:pPr>
      <w:r w:rsidRPr="00F3517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35174">
        <w:instrText xml:space="preserve"> FORMCHECKBOX </w:instrText>
      </w:r>
      <w:r w:rsidR="00EC73A2">
        <w:fldChar w:fldCharType="separate"/>
      </w:r>
      <w:r w:rsidRPr="00F35174">
        <w:fldChar w:fldCharType="end"/>
      </w:r>
      <w:r w:rsidRPr="00F35174">
        <w:t xml:space="preserve"> </w:t>
      </w:r>
      <w:r w:rsidRPr="00F35174">
        <w:rPr>
          <w:rFonts w:eastAsia="Calibri"/>
        </w:rPr>
        <w:t xml:space="preserve">podlegam </w:t>
      </w:r>
      <w:r w:rsidRPr="00F35174">
        <w:rPr>
          <w:rFonts w:eastAsia="Calibri"/>
        </w:rPr>
        <w:tab/>
        <w:t xml:space="preserve">wykluczeniu na podstawie </w:t>
      </w:r>
      <w:r w:rsidRPr="00F35174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F35174">
        <w:rPr>
          <w:rFonts w:eastAsia="Calibri"/>
        </w:rPr>
        <w:t xml:space="preserve">, </w:t>
      </w:r>
    </w:p>
    <w:p w14:paraId="3D291424" w14:textId="77777777" w:rsidR="00FE25FF" w:rsidRPr="00F35174" w:rsidRDefault="003B4FC8" w:rsidP="009D348C">
      <w:pPr>
        <w:spacing w:line="360" w:lineRule="auto"/>
        <w:jc w:val="both"/>
        <w:rPr>
          <w:rFonts w:eastAsia="Calibri"/>
          <w:sz w:val="22"/>
          <w:szCs w:val="22"/>
        </w:rPr>
      </w:pPr>
      <w:r w:rsidRPr="00F35174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F35174">
        <w:instrText xml:space="preserve"> FORMCHECKBOX </w:instrText>
      </w:r>
      <w:r w:rsidR="00EC73A2">
        <w:fldChar w:fldCharType="separate"/>
      </w:r>
      <w:r w:rsidRPr="00F35174">
        <w:fldChar w:fldCharType="end"/>
      </w:r>
      <w:r w:rsidRPr="00F35174">
        <w:t xml:space="preserve"> nie podlegam </w:t>
      </w:r>
      <w:r w:rsidRPr="00F35174">
        <w:rPr>
          <w:rFonts w:eastAsia="Calibri"/>
        </w:rPr>
        <w:t xml:space="preserve">wykluczeniu na podstawie </w:t>
      </w:r>
      <w:r w:rsidRPr="00F35174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F35174">
        <w:rPr>
          <w:rFonts w:eastAsia="Calibri"/>
          <w:sz w:val="22"/>
          <w:szCs w:val="22"/>
        </w:rPr>
        <w:t>.</w:t>
      </w:r>
    </w:p>
    <w:p w14:paraId="6BF67BDF" w14:textId="77777777" w:rsidR="001B541E" w:rsidRPr="00F35174" w:rsidRDefault="003B4FC8" w:rsidP="001B541E">
      <w:pPr>
        <w:spacing w:before="120"/>
        <w:jc w:val="both"/>
      </w:pPr>
      <w:r w:rsidRPr="00F35174">
        <w:t>5</w:t>
      </w:r>
      <w:r w:rsidR="001B541E" w:rsidRPr="00F35174">
        <w:t>. Ofertę niniejszą składam na kolejno ponumerowanych stronach.</w:t>
      </w:r>
    </w:p>
    <w:p w14:paraId="69FB0F33" w14:textId="77777777" w:rsidR="001B541E" w:rsidRDefault="003B4FC8" w:rsidP="001B541E">
      <w:pPr>
        <w:spacing w:before="240"/>
        <w:jc w:val="both"/>
      </w:pPr>
      <w:r w:rsidRPr="00F35174">
        <w:t>6</w:t>
      </w:r>
      <w:r w:rsidR="001B541E" w:rsidRPr="00F35174">
        <w:t>. Załącznikami do niniejszego formularza stanowiącymi integralną część oferty są:</w:t>
      </w:r>
    </w:p>
    <w:p w14:paraId="5F82F4A9" w14:textId="77777777" w:rsidR="0075649C" w:rsidRPr="00F35174" w:rsidRDefault="0075649C" w:rsidP="001B541E">
      <w:pPr>
        <w:spacing w:before="240"/>
        <w:jc w:val="both"/>
      </w:pPr>
    </w:p>
    <w:p w14:paraId="3DF0EF21" w14:textId="77777777" w:rsidR="001B541E" w:rsidRPr="00F35174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F35174">
        <w:t>....................................................................</w:t>
      </w:r>
    </w:p>
    <w:p w14:paraId="5F12A8DE" w14:textId="77777777" w:rsidR="001B541E" w:rsidRPr="00F35174" w:rsidRDefault="001B541E" w:rsidP="001B541E">
      <w:pPr>
        <w:numPr>
          <w:ilvl w:val="0"/>
          <w:numId w:val="19"/>
        </w:numPr>
        <w:spacing w:line="360" w:lineRule="auto"/>
        <w:ind w:left="357" w:hanging="357"/>
      </w:pPr>
      <w:r w:rsidRPr="00F35174">
        <w:t>...................................................................</w:t>
      </w:r>
    </w:p>
    <w:p w14:paraId="69E52B5B" w14:textId="77777777" w:rsidR="001B541E" w:rsidRPr="00F35174" w:rsidRDefault="001B541E" w:rsidP="001B541E">
      <w:pPr>
        <w:spacing w:before="120"/>
        <w:jc w:val="both"/>
        <w:rPr>
          <w:sz w:val="16"/>
          <w:szCs w:val="16"/>
        </w:rPr>
      </w:pPr>
      <w:r w:rsidRPr="00F35174">
        <w:rPr>
          <w:sz w:val="16"/>
          <w:szCs w:val="16"/>
        </w:rPr>
        <w:t>*) niepotrzebne skreślić</w:t>
      </w:r>
    </w:p>
    <w:p w14:paraId="17BD32AE" w14:textId="77777777" w:rsidR="001B541E" w:rsidRPr="00F35174" w:rsidRDefault="001B541E" w:rsidP="001B541E"/>
    <w:p w14:paraId="504DF0E9" w14:textId="77777777" w:rsidR="001B541E" w:rsidRPr="00F35174" w:rsidRDefault="001B541E" w:rsidP="001B541E">
      <w:pPr>
        <w:jc w:val="right"/>
      </w:pPr>
      <w:r w:rsidRPr="00F35174">
        <w:t xml:space="preserve">................................dn. ............................           </w:t>
      </w:r>
    </w:p>
    <w:p w14:paraId="59200138" w14:textId="77777777" w:rsidR="001B541E" w:rsidRPr="00F35174" w:rsidRDefault="001B541E" w:rsidP="001B541E">
      <w:pPr>
        <w:jc w:val="right"/>
      </w:pPr>
    </w:p>
    <w:p w14:paraId="3BDBB4BC" w14:textId="77777777" w:rsidR="001B541E" w:rsidRPr="00F35174" w:rsidRDefault="001B541E" w:rsidP="001B541E"/>
    <w:p w14:paraId="76B15FA5" w14:textId="77777777" w:rsidR="001B541E" w:rsidRPr="00F35174" w:rsidRDefault="001B541E" w:rsidP="001B541E">
      <w:r w:rsidRPr="00F35174">
        <w:t xml:space="preserve">..............................................................           </w:t>
      </w:r>
    </w:p>
    <w:p w14:paraId="0DAF247F" w14:textId="77777777" w:rsidR="001B541E" w:rsidRPr="00F35174" w:rsidRDefault="001B541E" w:rsidP="001B541E">
      <w:pPr>
        <w:pStyle w:val="Tekstpodstawowywcity"/>
        <w:rPr>
          <w:sz w:val="20"/>
          <w:szCs w:val="20"/>
        </w:rPr>
      </w:pPr>
      <w:r w:rsidRPr="00F35174">
        <w:rPr>
          <w:sz w:val="20"/>
          <w:szCs w:val="20"/>
        </w:rPr>
        <w:t>podpisy i pieczęcie osób upoważnionych</w:t>
      </w:r>
    </w:p>
    <w:p w14:paraId="1317D0D0" w14:textId="77777777" w:rsidR="00B70085" w:rsidRDefault="001B541E" w:rsidP="00B70085">
      <w:pPr>
        <w:pStyle w:val="Tekstpodstawowywcity"/>
        <w:rPr>
          <w:i/>
        </w:rPr>
      </w:pPr>
      <w:r w:rsidRPr="00F35174">
        <w:rPr>
          <w:sz w:val="20"/>
          <w:szCs w:val="20"/>
        </w:rPr>
        <w:t>do reprezentowania Wykonawcy</w:t>
      </w:r>
      <w:r w:rsidRPr="00F35174">
        <w:rPr>
          <w:i/>
        </w:rPr>
        <w:t xml:space="preserve"> </w:t>
      </w:r>
    </w:p>
    <w:p w14:paraId="13B289A4" w14:textId="77777777" w:rsidR="00B70085" w:rsidRPr="00037506" w:rsidRDefault="00B70085" w:rsidP="00B70085">
      <w:pPr>
        <w:pStyle w:val="Tytu"/>
        <w:jc w:val="right"/>
        <w:rPr>
          <w:rFonts w:ascii="Times New Roman" w:hAnsi="Times New Roman"/>
          <w:b w:val="0"/>
          <w:sz w:val="24"/>
        </w:rPr>
      </w:pPr>
      <w:r w:rsidRPr="00037506">
        <w:rPr>
          <w:rFonts w:ascii="Times New Roman" w:hAnsi="Times New Roman"/>
          <w:b w:val="0"/>
          <w:sz w:val="24"/>
        </w:rPr>
        <w:t xml:space="preserve">Załącznik nr </w:t>
      </w:r>
      <w:r>
        <w:rPr>
          <w:rFonts w:ascii="Times New Roman" w:hAnsi="Times New Roman"/>
          <w:b w:val="0"/>
          <w:sz w:val="24"/>
        </w:rPr>
        <w:t>3</w:t>
      </w:r>
    </w:p>
    <w:p w14:paraId="43571665" w14:textId="77777777" w:rsidR="00B70085" w:rsidRPr="008C7282" w:rsidRDefault="00B70085" w:rsidP="00B70085"/>
    <w:p w14:paraId="7F02F4E8" w14:textId="77777777" w:rsidR="00B70085" w:rsidRPr="00DF4934" w:rsidRDefault="00B70085" w:rsidP="00B70085"/>
    <w:sectPr w:rsidR="00B70085" w:rsidRPr="00DF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4287" w14:textId="77777777" w:rsidR="00EC73A2" w:rsidRDefault="00EC73A2">
      <w:r>
        <w:separator/>
      </w:r>
    </w:p>
  </w:endnote>
  <w:endnote w:type="continuationSeparator" w:id="0">
    <w:p w14:paraId="76084226" w14:textId="77777777" w:rsidR="00EC73A2" w:rsidRDefault="00EC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5C6F" w14:textId="77777777" w:rsidR="00CA0351" w:rsidRDefault="00CA035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C79EBC2" w14:textId="77777777" w:rsidR="00CA0351" w:rsidRDefault="00CA03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B2C0" w14:textId="77777777" w:rsidR="00CA0351" w:rsidRDefault="00755585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C846DE" wp14:editId="0C5398B4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829300" cy="0"/>
              <wp:effectExtent l="5080" t="10160" r="1397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F1DB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"/>
          </w:pict>
        </mc:Fallback>
      </mc:AlternateContent>
    </w:r>
  </w:p>
  <w:p w14:paraId="72E25DF7" w14:textId="77777777" w:rsidR="00CA0351" w:rsidRDefault="00CA0351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0C92">
      <w:rPr>
        <w:rStyle w:val="Numerstrony"/>
        <w:rFonts w:ascii="Arial" w:hAnsi="Arial"/>
        <w:noProof/>
        <w:sz w:val="18"/>
        <w:szCs w:val="18"/>
      </w:rPr>
      <w:t>6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0C92">
      <w:rPr>
        <w:rStyle w:val="Numerstrony"/>
        <w:rFonts w:ascii="Arial" w:hAnsi="Arial"/>
        <w:noProof/>
        <w:sz w:val="18"/>
        <w:szCs w:val="18"/>
      </w:rPr>
      <w:t>7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ABFF" w14:textId="77777777" w:rsidR="00CA0351" w:rsidRDefault="00CA0351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40D1AA6" w14:textId="77777777" w:rsidR="00CA0351" w:rsidRDefault="00CA0351">
    <w:pPr>
      <w:pStyle w:val="Stopka"/>
      <w:tabs>
        <w:tab w:val="clear" w:pos="4536"/>
      </w:tabs>
      <w:jc w:val="center"/>
    </w:pPr>
  </w:p>
  <w:p w14:paraId="25C410F2" w14:textId="77777777" w:rsidR="00CA0351" w:rsidRDefault="00CA035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527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2E43" w14:textId="77777777" w:rsidR="00EC73A2" w:rsidRDefault="00EC73A2">
      <w:r>
        <w:separator/>
      </w:r>
    </w:p>
  </w:footnote>
  <w:footnote w:type="continuationSeparator" w:id="0">
    <w:p w14:paraId="394A61FE" w14:textId="77777777" w:rsidR="00EC73A2" w:rsidRDefault="00EC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A109" w14:textId="77777777" w:rsidR="00540502" w:rsidRDefault="005405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1B58" w14:textId="77777777" w:rsidR="00540502" w:rsidRDefault="0054050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51D8" w14:textId="77777777" w:rsidR="00540502" w:rsidRDefault="005405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3EBA"/>
    <w:multiLevelType w:val="hybridMultilevel"/>
    <w:tmpl w:val="82544B9C"/>
    <w:lvl w:ilvl="0" w:tplc="06F4F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303405"/>
    <w:multiLevelType w:val="hybridMultilevel"/>
    <w:tmpl w:val="C072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59D8"/>
    <w:multiLevelType w:val="hybridMultilevel"/>
    <w:tmpl w:val="D4A65F4E"/>
    <w:lvl w:ilvl="0" w:tplc="7FB0E5B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59B07C1"/>
    <w:multiLevelType w:val="hybridMultilevel"/>
    <w:tmpl w:val="536CC1BE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6F8B"/>
    <w:multiLevelType w:val="hybridMultilevel"/>
    <w:tmpl w:val="487077B4"/>
    <w:lvl w:ilvl="0" w:tplc="EB04A98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1D225ECF"/>
    <w:multiLevelType w:val="hybridMultilevel"/>
    <w:tmpl w:val="F384C014"/>
    <w:lvl w:ilvl="0" w:tplc="D8969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93382"/>
    <w:multiLevelType w:val="hybridMultilevel"/>
    <w:tmpl w:val="6CF6A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FC7160"/>
    <w:multiLevelType w:val="hybridMultilevel"/>
    <w:tmpl w:val="7AFA2662"/>
    <w:lvl w:ilvl="0" w:tplc="1C9AA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670316"/>
    <w:multiLevelType w:val="hybridMultilevel"/>
    <w:tmpl w:val="14EAA668"/>
    <w:lvl w:ilvl="0" w:tplc="B8D44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95E4E2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449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26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4A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B41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FCB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14B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34B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34E36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2120D"/>
    <w:multiLevelType w:val="hybridMultilevel"/>
    <w:tmpl w:val="82A0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870639B"/>
    <w:multiLevelType w:val="hybridMultilevel"/>
    <w:tmpl w:val="1EFE7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733820"/>
    <w:multiLevelType w:val="singleLevel"/>
    <w:tmpl w:val="41A4A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E625B6"/>
    <w:multiLevelType w:val="hybridMultilevel"/>
    <w:tmpl w:val="F3BCFD90"/>
    <w:lvl w:ilvl="0" w:tplc="0415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C90482"/>
    <w:multiLevelType w:val="hybridMultilevel"/>
    <w:tmpl w:val="CB0E5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A66CA"/>
    <w:multiLevelType w:val="multilevel"/>
    <w:tmpl w:val="3A30BFBE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794" w:hanging="227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C93394"/>
    <w:multiLevelType w:val="multilevel"/>
    <w:tmpl w:val="E312A6D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E214DE"/>
    <w:multiLevelType w:val="hybridMultilevel"/>
    <w:tmpl w:val="BC7A33C6"/>
    <w:lvl w:ilvl="0" w:tplc="C52A5E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FB4A53"/>
    <w:multiLevelType w:val="hybridMultilevel"/>
    <w:tmpl w:val="08728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83A8F"/>
    <w:multiLevelType w:val="hybridMultilevel"/>
    <w:tmpl w:val="BA3C120A"/>
    <w:lvl w:ilvl="0" w:tplc="7FB0E5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DC000E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6719DE"/>
    <w:multiLevelType w:val="hybridMultilevel"/>
    <w:tmpl w:val="41C4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7"/>
  </w:num>
  <w:num w:numId="5">
    <w:abstractNumId w:val="10"/>
  </w:num>
  <w:num w:numId="6">
    <w:abstractNumId w:val="15"/>
  </w:num>
  <w:num w:numId="7">
    <w:abstractNumId w:val="25"/>
  </w:num>
  <w:num w:numId="8">
    <w:abstractNumId w:val="18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0"/>
  </w:num>
  <w:num w:numId="13">
    <w:abstractNumId w:val="3"/>
  </w:num>
  <w:num w:numId="14">
    <w:abstractNumId w:val="23"/>
  </w:num>
  <w:num w:numId="15">
    <w:abstractNumId w:val="7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1"/>
  </w:num>
  <w:num w:numId="21">
    <w:abstractNumId w:val="14"/>
  </w:num>
  <w:num w:numId="22">
    <w:abstractNumId w:val="0"/>
  </w:num>
  <w:num w:numId="23">
    <w:abstractNumId w:val="29"/>
  </w:num>
  <w:num w:numId="24">
    <w:abstractNumId w:val="31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71"/>
    <w:rsid w:val="00006B5B"/>
    <w:rsid w:val="00014627"/>
    <w:rsid w:val="000500EC"/>
    <w:rsid w:val="000600B5"/>
    <w:rsid w:val="000629B6"/>
    <w:rsid w:val="000817D2"/>
    <w:rsid w:val="000E2D26"/>
    <w:rsid w:val="00116FC7"/>
    <w:rsid w:val="001306AD"/>
    <w:rsid w:val="001423AC"/>
    <w:rsid w:val="0014779C"/>
    <w:rsid w:val="00154142"/>
    <w:rsid w:val="00161679"/>
    <w:rsid w:val="00166F66"/>
    <w:rsid w:val="00180468"/>
    <w:rsid w:val="00181D7D"/>
    <w:rsid w:val="001B5277"/>
    <w:rsid w:val="001B541E"/>
    <w:rsid w:val="001C44C9"/>
    <w:rsid w:val="001E2FF8"/>
    <w:rsid w:val="001E4AEB"/>
    <w:rsid w:val="001F5C7C"/>
    <w:rsid w:val="00211900"/>
    <w:rsid w:val="00215A5F"/>
    <w:rsid w:val="00241FE1"/>
    <w:rsid w:val="00250C92"/>
    <w:rsid w:val="00255C88"/>
    <w:rsid w:val="00283F79"/>
    <w:rsid w:val="00290754"/>
    <w:rsid w:val="00296213"/>
    <w:rsid w:val="002967B7"/>
    <w:rsid w:val="002C145A"/>
    <w:rsid w:val="002E0AE7"/>
    <w:rsid w:val="002E482B"/>
    <w:rsid w:val="002E5C33"/>
    <w:rsid w:val="003078F2"/>
    <w:rsid w:val="003079D0"/>
    <w:rsid w:val="00316BAA"/>
    <w:rsid w:val="00353851"/>
    <w:rsid w:val="00360E6F"/>
    <w:rsid w:val="00393B64"/>
    <w:rsid w:val="003B4FC8"/>
    <w:rsid w:val="003D5087"/>
    <w:rsid w:val="003F4C0E"/>
    <w:rsid w:val="003F5C86"/>
    <w:rsid w:val="004025A9"/>
    <w:rsid w:val="0040294E"/>
    <w:rsid w:val="00414D84"/>
    <w:rsid w:val="00480FB8"/>
    <w:rsid w:val="004919E9"/>
    <w:rsid w:val="004B616D"/>
    <w:rsid w:val="004C1BCD"/>
    <w:rsid w:val="00534EBA"/>
    <w:rsid w:val="00540502"/>
    <w:rsid w:val="00577E99"/>
    <w:rsid w:val="00580E4B"/>
    <w:rsid w:val="00583EF9"/>
    <w:rsid w:val="00587DBF"/>
    <w:rsid w:val="005A476D"/>
    <w:rsid w:val="005D3C55"/>
    <w:rsid w:val="005D78E1"/>
    <w:rsid w:val="005E67CB"/>
    <w:rsid w:val="00607971"/>
    <w:rsid w:val="00611080"/>
    <w:rsid w:val="00632ADD"/>
    <w:rsid w:val="0064545E"/>
    <w:rsid w:val="00650B8E"/>
    <w:rsid w:val="00654219"/>
    <w:rsid w:val="00655E96"/>
    <w:rsid w:val="00693802"/>
    <w:rsid w:val="006A0CCA"/>
    <w:rsid w:val="006B2FD2"/>
    <w:rsid w:val="006C4F93"/>
    <w:rsid w:val="006D01AC"/>
    <w:rsid w:val="006D6F91"/>
    <w:rsid w:val="006F432D"/>
    <w:rsid w:val="006F7EBA"/>
    <w:rsid w:val="00700E1B"/>
    <w:rsid w:val="00700E60"/>
    <w:rsid w:val="00701322"/>
    <w:rsid w:val="00710227"/>
    <w:rsid w:val="007166E9"/>
    <w:rsid w:val="007427DE"/>
    <w:rsid w:val="007544C8"/>
    <w:rsid w:val="00755585"/>
    <w:rsid w:val="0075649C"/>
    <w:rsid w:val="00763481"/>
    <w:rsid w:val="00767DF9"/>
    <w:rsid w:val="00786D4D"/>
    <w:rsid w:val="007926B3"/>
    <w:rsid w:val="007A0C0E"/>
    <w:rsid w:val="007B7A31"/>
    <w:rsid w:val="007D3944"/>
    <w:rsid w:val="007D5626"/>
    <w:rsid w:val="008123ED"/>
    <w:rsid w:val="00834671"/>
    <w:rsid w:val="008443B5"/>
    <w:rsid w:val="00845CC4"/>
    <w:rsid w:val="008A3EF3"/>
    <w:rsid w:val="008F7860"/>
    <w:rsid w:val="00903B9A"/>
    <w:rsid w:val="009174D7"/>
    <w:rsid w:val="0093214C"/>
    <w:rsid w:val="0095289F"/>
    <w:rsid w:val="00976928"/>
    <w:rsid w:val="00976F8E"/>
    <w:rsid w:val="009B230D"/>
    <w:rsid w:val="009D348C"/>
    <w:rsid w:val="009E25D7"/>
    <w:rsid w:val="009F201D"/>
    <w:rsid w:val="00A14853"/>
    <w:rsid w:val="00A32B0C"/>
    <w:rsid w:val="00A7581F"/>
    <w:rsid w:val="00A776D8"/>
    <w:rsid w:val="00A903E5"/>
    <w:rsid w:val="00AC237B"/>
    <w:rsid w:val="00AD4C38"/>
    <w:rsid w:val="00AF0090"/>
    <w:rsid w:val="00AF3479"/>
    <w:rsid w:val="00B0255F"/>
    <w:rsid w:val="00B10D7D"/>
    <w:rsid w:val="00B31C09"/>
    <w:rsid w:val="00B34FAC"/>
    <w:rsid w:val="00B70085"/>
    <w:rsid w:val="00B76D26"/>
    <w:rsid w:val="00B82C42"/>
    <w:rsid w:val="00B87530"/>
    <w:rsid w:val="00B9039F"/>
    <w:rsid w:val="00B910A3"/>
    <w:rsid w:val="00BB39F5"/>
    <w:rsid w:val="00BF36BF"/>
    <w:rsid w:val="00C72211"/>
    <w:rsid w:val="00C72348"/>
    <w:rsid w:val="00C963FE"/>
    <w:rsid w:val="00CA0351"/>
    <w:rsid w:val="00CA2C76"/>
    <w:rsid w:val="00CD0F9A"/>
    <w:rsid w:val="00CD2766"/>
    <w:rsid w:val="00CE3BBB"/>
    <w:rsid w:val="00CF4DBB"/>
    <w:rsid w:val="00D129B6"/>
    <w:rsid w:val="00D13914"/>
    <w:rsid w:val="00D3354F"/>
    <w:rsid w:val="00D63505"/>
    <w:rsid w:val="00DA5495"/>
    <w:rsid w:val="00DF2457"/>
    <w:rsid w:val="00DF73C7"/>
    <w:rsid w:val="00E00FE8"/>
    <w:rsid w:val="00E31B55"/>
    <w:rsid w:val="00E35380"/>
    <w:rsid w:val="00E525CE"/>
    <w:rsid w:val="00E57B92"/>
    <w:rsid w:val="00E67674"/>
    <w:rsid w:val="00E77CD7"/>
    <w:rsid w:val="00E836F2"/>
    <w:rsid w:val="00EB415D"/>
    <w:rsid w:val="00EB5497"/>
    <w:rsid w:val="00EC73A2"/>
    <w:rsid w:val="00ED0279"/>
    <w:rsid w:val="00F00921"/>
    <w:rsid w:val="00F02403"/>
    <w:rsid w:val="00F11D06"/>
    <w:rsid w:val="00F14028"/>
    <w:rsid w:val="00F26856"/>
    <w:rsid w:val="00F35174"/>
    <w:rsid w:val="00F37221"/>
    <w:rsid w:val="00F5324E"/>
    <w:rsid w:val="00F92A94"/>
    <w:rsid w:val="00FA61B3"/>
    <w:rsid w:val="00FB1361"/>
    <w:rsid w:val="00FC3527"/>
    <w:rsid w:val="00FC5042"/>
    <w:rsid w:val="00FC52D3"/>
    <w:rsid w:val="00FD06FE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E9033"/>
  <w15:chartTrackingRefBased/>
  <w15:docId w15:val="{3B4275E7-52F2-4348-ACD9-0F14ACBA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926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0240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spacing w:after="240"/>
      <w:jc w:val="center"/>
      <w:outlineLvl w:val="4"/>
    </w:pPr>
    <w:rPr>
      <w:b/>
      <w:sz w:val="56"/>
      <w:szCs w:val="20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paragraph" w:styleId="Tekstpodstawowy">
    <w:name w:val="Body Text"/>
    <w:basedOn w:val="Normalny"/>
    <w:link w:val="TekstpodstawowyZnak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DF2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">
    <w:name w:val="pkt1"/>
    <w:basedOn w:val="Normalny"/>
    <w:rsid w:val="00B0255F"/>
    <w:pPr>
      <w:spacing w:before="60" w:after="60"/>
      <w:ind w:left="850" w:hanging="425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13914"/>
    <w:rPr>
      <w:sz w:val="24"/>
    </w:rPr>
  </w:style>
  <w:style w:type="character" w:customStyle="1" w:styleId="Nagwek1Znak">
    <w:name w:val="Nagłówek 1 Znak"/>
    <w:link w:val="Nagwek1"/>
    <w:rsid w:val="007926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rsid w:val="007926B3"/>
  </w:style>
  <w:style w:type="paragraph" w:styleId="Zwykytekst">
    <w:name w:val="Plain Text"/>
    <w:basedOn w:val="Normalny"/>
    <w:link w:val="ZwykytekstZnak"/>
    <w:unhideWhenUsed/>
    <w:rsid w:val="007926B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7926B3"/>
    <w:rPr>
      <w:rFonts w:ascii="Courier New" w:hAnsi="Courier New"/>
      <w:lang w:val="x-none" w:eastAsia="x-none"/>
    </w:rPr>
  </w:style>
  <w:style w:type="paragraph" w:customStyle="1" w:styleId="p2">
    <w:name w:val="p2"/>
    <w:basedOn w:val="Normalny"/>
    <w:rsid w:val="007926B3"/>
    <w:pPr>
      <w:spacing w:before="100" w:beforeAutospacing="1" w:after="100" w:afterAutospacing="1"/>
    </w:pPr>
  </w:style>
  <w:style w:type="paragraph" w:customStyle="1" w:styleId="p5">
    <w:name w:val="p5"/>
    <w:basedOn w:val="Normalny"/>
    <w:rsid w:val="007926B3"/>
    <w:pPr>
      <w:spacing w:before="100" w:beforeAutospacing="1" w:after="100" w:afterAutospacing="1"/>
    </w:pPr>
  </w:style>
  <w:style w:type="paragraph" w:customStyle="1" w:styleId="p10">
    <w:name w:val="p10"/>
    <w:basedOn w:val="Normalny"/>
    <w:rsid w:val="007926B3"/>
    <w:pPr>
      <w:spacing w:before="100" w:beforeAutospacing="1" w:after="100" w:afterAutospacing="1"/>
    </w:pPr>
  </w:style>
  <w:style w:type="paragraph" w:customStyle="1" w:styleId="p14">
    <w:name w:val="p14"/>
    <w:basedOn w:val="Normalny"/>
    <w:rsid w:val="007926B3"/>
    <w:pPr>
      <w:spacing w:before="100" w:beforeAutospacing="1" w:after="100" w:afterAutospacing="1"/>
    </w:pPr>
  </w:style>
  <w:style w:type="paragraph" w:customStyle="1" w:styleId="p15">
    <w:name w:val="p15"/>
    <w:basedOn w:val="Normalny"/>
    <w:rsid w:val="007926B3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7926B3"/>
    <w:pPr>
      <w:spacing w:before="100" w:beforeAutospacing="1" w:after="100" w:afterAutospacing="1"/>
    </w:pPr>
  </w:style>
  <w:style w:type="paragraph" w:customStyle="1" w:styleId="p36">
    <w:name w:val="p36"/>
    <w:basedOn w:val="Normalny"/>
    <w:rsid w:val="007926B3"/>
    <w:pPr>
      <w:spacing w:before="100" w:beforeAutospacing="1" w:after="100" w:afterAutospacing="1"/>
    </w:pPr>
  </w:style>
  <w:style w:type="paragraph" w:customStyle="1" w:styleId="p37">
    <w:name w:val="p37"/>
    <w:basedOn w:val="Normalny"/>
    <w:rsid w:val="007926B3"/>
    <w:pPr>
      <w:spacing w:before="100" w:beforeAutospacing="1" w:after="100" w:afterAutospacing="1"/>
    </w:pPr>
  </w:style>
  <w:style w:type="paragraph" w:customStyle="1" w:styleId="p38">
    <w:name w:val="p38"/>
    <w:basedOn w:val="Normalny"/>
    <w:rsid w:val="007926B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26B3"/>
  </w:style>
  <w:style w:type="paragraph" w:styleId="Tekstpodstawowywcity">
    <w:name w:val="Body Text Indent"/>
    <w:basedOn w:val="Normalny"/>
    <w:link w:val="TekstpodstawowywcityZnak"/>
    <w:rsid w:val="001B541E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541E"/>
    <w:rPr>
      <w:sz w:val="24"/>
      <w:szCs w:val="24"/>
    </w:rPr>
  </w:style>
  <w:style w:type="character" w:customStyle="1" w:styleId="Nagwek2Znak">
    <w:name w:val="Nagłówek 2 Znak"/>
    <w:link w:val="Nagwek2"/>
    <w:rsid w:val="00316BAA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E25FF"/>
    <w:rPr>
      <w:rFonts w:eastAsia="Calibri"/>
    </w:rPr>
  </w:style>
  <w:style w:type="character" w:customStyle="1" w:styleId="AkapitzlistZnak">
    <w:name w:val="Akapit z listą Znak"/>
    <w:aliases w:val="&gt;  Akapit z listą Znak,&gt; Akapit z listą Znak"/>
    <w:link w:val="Akapitzlist"/>
    <w:uiPriority w:val="99"/>
    <w:locked/>
    <w:rsid w:val="008443B5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aliases w:val="&gt;  Akapit z listą,&gt; Akapit z listą"/>
    <w:basedOn w:val="Normalny"/>
    <w:link w:val="AkapitzlistZnak"/>
    <w:uiPriority w:val="99"/>
    <w:qFormat/>
    <w:rsid w:val="008443B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Hipercze">
    <w:name w:val="Hyperlink"/>
    <w:unhideWhenUsed/>
    <w:rsid w:val="008443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C35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C35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A5495"/>
    <w:rPr>
      <w:b/>
      <w:bCs/>
    </w:rPr>
  </w:style>
  <w:style w:type="paragraph" w:styleId="Tytu">
    <w:name w:val="Title"/>
    <w:basedOn w:val="Normalny"/>
    <w:link w:val="TytuZnak"/>
    <w:qFormat/>
    <w:rsid w:val="00B70085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70085"/>
    <w:rPr>
      <w:rFonts w:ascii="Arial" w:hAnsi="Arial"/>
      <w:b/>
      <w:sz w:val="22"/>
    </w:rPr>
  </w:style>
  <w:style w:type="paragraph" w:customStyle="1" w:styleId="Default">
    <w:name w:val="Default"/>
    <w:rsid w:val="00B700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F9A"/>
    <w:rPr>
      <w:color w:val="605E5C"/>
      <w:shd w:val="clear" w:color="auto" w:fill="E1DFDD"/>
    </w:rPr>
  </w:style>
  <w:style w:type="character" w:customStyle="1" w:styleId="Teksttreci">
    <w:name w:val="Tekst treści_"/>
    <w:basedOn w:val="Domylnaczcionkaakapitu"/>
    <w:rsid w:val="007D562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7D562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/>
  <LinksUpToDate>false</LinksUpToDate>
  <CharactersWithSpaces>3611</CharactersWithSpaces>
  <SharedDoc>false</SharedDoc>
  <HLinks>
    <vt:vector size="6" baseType="variant">
      <vt:variant>
        <vt:i4>3276922</vt:i4>
      </vt:variant>
      <vt:variant>
        <vt:i4>108</vt:i4>
      </vt:variant>
      <vt:variant>
        <vt:i4>0</vt:i4>
      </vt:variant>
      <vt:variant>
        <vt:i4>5</vt:i4>
      </vt:variant>
      <vt:variant>
        <vt:lpwstr>http://www.ogloszenia.propublico.pl/prz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subject/>
  <dc:creator>Magdalena Salamon</dc:creator>
  <cp:keywords/>
  <cp:lastModifiedBy>Dominik Orzech</cp:lastModifiedBy>
  <cp:revision>2</cp:revision>
  <cp:lastPrinted>2022-12-02T07:34:00Z</cp:lastPrinted>
  <dcterms:created xsi:type="dcterms:W3CDTF">2023-04-21T08:05:00Z</dcterms:created>
  <dcterms:modified xsi:type="dcterms:W3CDTF">2023-04-21T08:05:00Z</dcterms:modified>
</cp:coreProperties>
</file>