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9B64C7" w:rsidP="00D665F5">
      <w:pPr>
        <w:spacing w:after="240"/>
        <w:jc w:val="right"/>
        <w:rPr>
          <w:sz w:val="22"/>
          <w:szCs w:val="22"/>
        </w:rPr>
      </w:pPr>
      <w:r w:rsidRPr="009B64C7">
        <w:rPr>
          <w:sz w:val="22"/>
          <w:szCs w:val="22"/>
        </w:rPr>
        <w:t>Rzeszów</w:t>
      </w:r>
      <w:r w:rsidR="00D665F5" w:rsidRPr="00D91931">
        <w:rPr>
          <w:sz w:val="22"/>
          <w:szCs w:val="22"/>
        </w:rPr>
        <w:t xml:space="preserve"> dnia: </w:t>
      </w:r>
      <w:r w:rsidR="000047D5">
        <w:rPr>
          <w:sz w:val="22"/>
          <w:szCs w:val="22"/>
        </w:rPr>
        <w:t>2021-10-01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 xml:space="preserve">Przedsiębiorstwo Komunikacji Samochodowej 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w Rzeszowie Spółka Akcyjna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z/s 36-001 Trzebownisko 976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047D5" w:rsidRPr="000047D5">
        <w:rPr>
          <w:rFonts w:ascii="DejaVuSans" w:hAnsi="DejaVuSans" w:cs="DejaVuSans"/>
          <w:b/>
          <w:sz w:val="24"/>
          <w:szCs w:val="24"/>
        </w:rPr>
        <w:t>Paliwa 1/2021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665F5" w:rsidRPr="000047D5" w:rsidRDefault="00C659E2" w:rsidP="000047D5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047D5">
        <w:rPr>
          <w:sz w:val="22"/>
          <w:szCs w:val="22"/>
        </w:rPr>
        <w:t xml:space="preserve">przetarg nieograniczony </w:t>
      </w:r>
      <w:r w:rsidRPr="00577BC6">
        <w:rPr>
          <w:sz w:val="22"/>
          <w:szCs w:val="22"/>
        </w:rPr>
        <w:t xml:space="preserve">na: </w:t>
      </w:r>
      <w:r w:rsidR="000047D5">
        <w:rPr>
          <w:b/>
          <w:bCs/>
          <w:sz w:val="22"/>
          <w:szCs w:val="22"/>
        </w:rPr>
        <w:t xml:space="preserve"> </w:t>
      </w:r>
      <w:r w:rsidR="000047D5" w:rsidRPr="007908F4">
        <w:rPr>
          <w:b/>
          <w:bCs/>
          <w:sz w:val="24"/>
          <w:szCs w:val="24"/>
        </w:rPr>
        <w:t>Dostawa  paliwa – benzyny bezoło</w:t>
      </w:r>
      <w:r w:rsidR="000047D5">
        <w:rPr>
          <w:b/>
          <w:bCs/>
          <w:sz w:val="24"/>
          <w:szCs w:val="24"/>
        </w:rPr>
        <w:t>wiowej Pb 95 w okresie 6 m-cy i </w:t>
      </w:r>
      <w:r w:rsidR="000047D5" w:rsidRPr="007908F4">
        <w:rPr>
          <w:b/>
          <w:bCs/>
          <w:sz w:val="24"/>
          <w:szCs w:val="24"/>
        </w:rPr>
        <w:t>oleju napędowego w okresie 18  m-cy  dla Przedsiębiorstwo Komunikacji Samochodowej w Rzeszowie Spółka Akcyjna z/s  w Trzebownisku</w:t>
      </w:r>
      <w:r w:rsidR="000047D5" w:rsidRPr="007908F4">
        <w:rPr>
          <w:bCs/>
          <w:sz w:val="24"/>
          <w:szCs w:val="24"/>
        </w:rPr>
        <w:t>”</w:t>
      </w:r>
      <w:r w:rsidR="000047D5" w:rsidRPr="007908F4">
        <w:rPr>
          <w:b/>
          <w:sz w:val="24"/>
          <w:szCs w:val="24"/>
        </w:rPr>
        <w:t xml:space="preserve"> </w:t>
      </w:r>
      <w:r w:rsidR="00D665F5"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="00D665F5" w:rsidRPr="00577BC6">
        <w:rPr>
          <w:sz w:val="22"/>
          <w:szCs w:val="22"/>
        </w:rPr>
        <w:t xml:space="preserve"> ust. 5 </w:t>
      </w:r>
      <w:r w:rsidR="00D665F5" w:rsidRPr="00577BC6">
        <w:rPr>
          <w:bCs/>
          <w:sz w:val="22"/>
          <w:szCs w:val="22"/>
        </w:rPr>
        <w:t>ustawy z dnia 11 września 2019 r. Prawo zamówień publicznych</w:t>
      </w:r>
      <w:r w:rsidR="00D665F5" w:rsidRPr="00577BC6">
        <w:rPr>
          <w:sz w:val="22"/>
          <w:szCs w:val="22"/>
        </w:rPr>
        <w:t xml:space="preserve"> </w:t>
      </w:r>
      <w:r w:rsidR="009B64C7" w:rsidRPr="009B64C7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0047D5">
        <w:rPr>
          <w:sz w:val="22"/>
          <w:szCs w:val="22"/>
        </w:rPr>
        <w:t>01/10</w:t>
      </w:r>
      <w:r w:rsidR="009B64C7" w:rsidRPr="009B64C7">
        <w:rPr>
          <w:sz w:val="22"/>
          <w:szCs w:val="22"/>
        </w:rPr>
        <w:t>/2021</w:t>
      </w:r>
      <w:r w:rsidR="00FF4AB1" w:rsidRPr="00577BC6">
        <w:rPr>
          <w:sz w:val="22"/>
          <w:szCs w:val="22"/>
        </w:rPr>
        <w:t xml:space="preserve"> o godz. </w:t>
      </w:r>
      <w:r w:rsidR="000047D5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Nazwa</w:t>
            </w:r>
            <w:r w:rsidR="003F57CD" w:rsidRPr="00663AAD">
              <w:rPr>
                <w:sz w:val="24"/>
                <w:szCs w:val="24"/>
              </w:rPr>
              <w:t xml:space="preserve"> </w:t>
            </w:r>
            <w:r w:rsidRPr="00663AAD">
              <w:rPr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Cena oferty</w:t>
            </w:r>
            <w:r w:rsidR="000047D5" w:rsidRPr="00663AAD">
              <w:rPr>
                <w:sz w:val="24"/>
                <w:szCs w:val="24"/>
              </w:rPr>
              <w:t xml:space="preserve"> brutto</w:t>
            </w:r>
          </w:p>
        </w:tc>
      </w:tr>
      <w:tr w:rsidR="009B64C7" w:rsidRPr="00493F8C" w:rsidTr="007A5EA1">
        <w:tc>
          <w:tcPr>
            <w:tcW w:w="993" w:type="dxa"/>
            <w:shd w:val="clear" w:color="auto" w:fill="auto"/>
            <w:vAlign w:val="center"/>
          </w:tcPr>
          <w:p w:rsidR="009B64C7" w:rsidRPr="00663AAD" w:rsidRDefault="009B64C7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0047D5" w:rsidRPr="00663AAD" w:rsidRDefault="000047D5" w:rsidP="00663AAD">
            <w:pPr>
              <w:rPr>
                <w:rFonts w:eastAsia="CIDFont+F1"/>
                <w:sz w:val="24"/>
                <w:szCs w:val="24"/>
              </w:rPr>
            </w:pPr>
            <w:r w:rsidRPr="00663AAD">
              <w:rPr>
                <w:rFonts w:eastAsia="CIDFont+F1"/>
                <w:sz w:val="24"/>
                <w:szCs w:val="24"/>
              </w:rPr>
              <w:t>ORLEN Paliwa Sp. z o.o.</w:t>
            </w:r>
          </w:p>
          <w:p w:rsidR="000047D5" w:rsidRPr="00663AAD" w:rsidRDefault="000047D5" w:rsidP="00663AAD">
            <w:pPr>
              <w:jc w:val="both"/>
              <w:rPr>
                <w:rFonts w:eastAsia="CIDFont+F1"/>
                <w:sz w:val="24"/>
                <w:szCs w:val="24"/>
              </w:rPr>
            </w:pPr>
            <w:r w:rsidRPr="00663AAD">
              <w:rPr>
                <w:rFonts w:eastAsia="CIDFont+F1"/>
                <w:sz w:val="24"/>
                <w:szCs w:val="24"/>
              </w:rPr>
              <w:t>Widełka 869</w:t>
            </w:r>
          </w:p>
          <w:p w:rsidR="009B64C7" w:rsidRPr="00663AAD" w:rsidRDefault="000047D5" w:rsidP="00663AAD">
            <w:pPr>
              <w:jc w:val="both"/>
              <w:rPr>
                <w:sz w:val="24"/>
                <w:szCs w:val="24"/>
              </w:rPr>
            </w:pPr>
            <w:r w:rsidRPr="00663AAD">
              <w:rPr>
                <w:rFonts w:eastAsia="CIDFont+F1"/>
                <w:sz w:val="24"/>
                <w:szCs w:val="24"/>
              </w:rPr>
              <w:t>36-145 Widełka,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4C7" w:rsidRPr="00663AAD" w:rsidRDefault="000047D5" w:rsidP="00663AAD">
            <w:pPr>
              <w:jc w:val="both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16 193 994,00</w:t>
            </w:r>
            <w:r w:rsidRPr="00663AAD">
              <w:rPr>
                <w:sz w:val="24"/>
                <w:szCs w:val="24"/>
              </w:rPr>
              <w:t xml:space="preserve"> </w:t>
            </w:r>
            <w:r w:rsidR="009B64C7" w:rsidRPr="00663AAD">
              <w:rPr>
                <w:sz w:val="24"/>
                <w:szCs w:val="24"/>
              </w:rPr>
              <w:t>zł</w:t>
            </w:r>
          </w:p>
        </w:tc>
      </w:tr>
      <w:tr w:rsidR="009B64C7" w:rsidRPr="00493F8C" w:rsidTr="007A5EA1">
        <w:tc>
          <w:tcPr>
            <w:tcW w:w="993" w:type="dxa"/>
            <w:shd w:val="clear" w:color="auto" w:fill="auto"/>
            <w:vAlign w:val="center"/>
          </w:tcPr>
          <w:p w:rsidR="009B64C7" w:rsidRPr="00663AAD" w:rsidRDefault="009B64C7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0047D5" w:rsidRPr="00663AAD" w:rsidRDefault="000047D5" w:rsidP="00663AAD">
            <w:pPr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LOTOS Paliwa Sp. z o.o.</w:t>
            </w:r>
          </w:p>
          <w:p w:rsidR="000047D5" w:rsidRPr="00663AAD" w:rsidRDefault="000047D5" w:rsidP="00663AAD">
            <w:pPr>
              <w:jc w:val="both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 xml:space="preserve">Elbląska 135 </w:t>
            </w:r>
          </w:p>
          <w:p w:rsidR="009B64C7" w:rsidRPr="00663AAD" w:rsidRDefault="000047D5" w:rsidP="00663AAD">
            <w:pPr>
              <w:jc w:val="both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80-718, Gdańsk,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4C7" w:rsidRPr="00663AAD" w:rsidRDefault="000047D5" w:rsidP="00663AAD">
            <w:pPr>
              <w:jc w:val="both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 xml:space="preserve">16 </w:t>
            </w:r>
            <w:r w:rsidR="00663AAD">
              <w:rPr>
                <w:bCs/>
                <w:sz w:val="24"/>
                <w:szCs w:val="24"/>
              </w:rPr>
              <w:t xml:space="preserve">222 572,00 </w:t>
            </w:r>
            <w:r w:rsidR="009B64C7" w:rsidRPr="00663AAD">
              <w:rPr>
                <w:sz w:val="24"/>
                <w:szCs w:val="24"/>
              </w:rPr>
              <w:t>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46" w:rsidRDefault="00F73D46">
      <w:r>
        <w:separator/>
      </w:r>
    </w:p>
  </w:endnote>
  <w:endnote w:type="continuationSeparator" w:id="0">
    <w:p w:rsidR="00F73D46" w:rsidRDefault="00F7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63AA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343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3AA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3AA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4CB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46" w:rsidRDefault="00F73D46">
      <w:r>
        <w:separator/>
      </w:r>
    </w:p>
  </w:footnote>
  <w:footnote w:type="continuationSeparator" w:id="0">
    <w:p w:rsidR="00F73D46" w:rsidRDefault="00F7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6"/>
    <w:rsid w:val="000047D5"/>
    <w:rsid w:val="00007727"/>
    <w:rsid w:val="00017720"/>
    <w:rsid w:val="00035488"/>
    <w:rsid w:val="000D7F25"/>
    <w:rsid w:val="000E00E5"/>
    <w:rsid w:val="001146A4"/>
    <w:rsid w:val="00173B20"/>
    <w:rsid w:val="001C69FF"/>
    <w:rsid w:val="00224CB3"/>
    <w:rsid w:val="0023318D"/>
    <w:rsid w:val="003B6B36"/>
    <w:rsid w:val="003D72FD"/>
    <w:rsid w:val="003F57CD"/>
    <w:rsid w:val="00423179"/>
    <w:rsid w:val="00442686"/>
    <w:rsid w:val="00490DC0"/>
    <w:rsid w:val="00493F8C"/>
    <w:rsid w:val="004C7E9B"/>
    <w:rsid w:val="00577BC6"/>
    <w:rsid w:val="00601802"/>
    <w:rsid w:val="00663AAD"/>
    <w:rsid w:val="0069085C"/>
    <w:rsid w:val="00843263"/>
    <w:rsid w:val="00861E75"/>
    <w:rsid w:val="009B64C7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73D4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D56EC"/>
  <w15:chartTrackingRefBased/>
  <w15:docId w15:val="{B865838C-99E2-4C0E-AE04-5A1B630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47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Dominik Orzech</cp:lastModifiedBy>
  <cp:revision>2</cp:revision>
  <cp:lastPrinted>2021-07-13T12:38:00Z</cp:lastPrinted>
  <dcterms:created xsi:type="dcterms:W3CDTF">2021-10-01T13:26:00Z</dcterms:created>
  <dcterms:modified xsi:type="dcterms:W3CDTF">2021-10-01T13:26:00Z</dcterms:modified>
</cp:coreProperties>
</file>